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051" w:rsidRDefault="00484531" w:rsidP="005B5051">
      <w:r w:rsidRPr="00484531">
        <w:rPr>
          <w:noProof/>
          <w:color w:val="17365D" w:themeColor="text2" w:themeShade="BF"/>
          <w:lang w:eastAsia="zh-TW"/>
        </w:rPr>
        <w:pict>
          <v:shapetype id="_x0000_t202" coordsize="21600,21600" o:spt="202" path="m,l,21600r21600,l21600,xe">
            <v:stroke joinstyle="miter"/>
            <v:path gradientshapeok="t" o:connecttype="rect"/>
          </v:shapetype>
          <v:shape id="_x0000_s2050" type="#_x0000_t202" style="position:absolute;margin-left:95.25pt;margin-top:12.8pt;width:286.5pt;height:84pt;z-index:251660288;mso-width-relative:margin;mso-height-relative:margin" filled="f" stroked="f">
            <v:textbox>
              <w:txbxContent>
                <w:p w:rsidR="002134BA" w:rsidRPr="00C45CDA" w:rsidRDefault="00C45CDA" w:rsidP="002134BA">
                  <w:pPr>
                    <w:jc w:val="center"/>
                    <w:rPr>
                      <w:rFonts w:ascii="Stencil Std" w:hAnsi="Stencil Std"/>
                      <w:b/>
                      <w:color w:val="5F497A" w:themeColor="accent4" w:themeShade="BF"/>
                      <w:sz w:val="56"/>
                      <w:szCs w:val="56"/>
                    </w:rPr>
                  </w:pPr>
                  <w:r w:rsidRPr="00C45CDA">
                    <w:rPr>
                      <w:rFonts w:ascii="Stencil Std" w:hAnsi="Stencil Std"/>
                      <w:b/>
                      <w:color w:val="0D0D0D" w:themeColor="text1" w:themeTint="F2"/>
                      <w:sz w:val="56"/>
                      <w:szCs w:val="56"/>
                    </w:rPr>
                    <w:t>Personal Achievements</w:t>
                  </w:r>
                </w:p>
              </w:txbxContent>
            </v:textbox>
          </v:shape>
        </w:pict>
      </w:r>
    </w:p>
    <w:p w:rsidR="005B5051" w:rsidRDefault="005B5051" w:rsidP="005B5051"/>
    <w:p w:rsidR="005B5051" w:rsidRDefault="005B5051" w:rsidP="005B5051"/>
    <w:p w:rsidR="005B5051" w:rsidRDefault="005B5051" w:rsidP="005B5051"/>
    <w:p w:rsidR="005B5051" w:rsidRDefault="005B5051" w:rsidP="005B5051"/>
    <w:p w:rsidR="00F23E5B" w:rsidRDefault="00C45CDA" w:rsidP="00C45CDA">
      <w:pPr>
        <w:jc w:val="center"/>
        <w:rPr>
          <w:rFonts w:ascii="Britannic Bold" w:hAnsi="Britannic Bold"/>
          <w:b/>
          <w:color w:val="0F243E" w:themeColor="text2" w:themeShade="80"/>
          <w:sz w:val="28"/>
        </w:rPr>
      </w:pPr>
      <w:r>
        <w:rPr>
          <w:rFonts w:ascii="Britannic Bold" w:hAnsi="Britannic Bold"/>
          <w:b/>
          <w:color w:val="0F243E" w:themeColor="text2" w:themeShade="80"/>
          <w:sz w:val="28"/>
        </w:rPr>
        <w:t>Achievements</w:t>
      </w:r>
    </w:p>
    <w:p w:rsidR="00C45CDA" w:rsidRDefault="00C45CDA" w:rsidP="00C45CDA">
      <w:pPr>
        <w:jc w:val="center"/>
        <w:rPr>
          <w:rFonts w:ascii="Britannic Bold" w:hAnsi="Britannic Bold"/>
          <w:b/>
          <w:color w:val="0F243E" w:themeColor="text2" w:themeShade="80"/>
          <w:sz w:val="28"/>
        </w:rPr>
      </w:pPr>
    </w:p>
    <w:p w:rsidR="00C45CDA" w:rsidRDefault="00C45CDA" w:rsidP="00C45CDA">
      <w:pPr>
        <w:jc w:val="center"/>
        <w:rPr>
          <w:rFonts w:ascii="Britannic Bold" w:hAnsi="Britannic Bold"/>
          <w:b/>
          <w:color w:val="0F243E" w:themeColor="text2" w:themeShade="80"/>
          <w:sz w:val="28"/>
        </w:rPr>
      </w:pPr>
    </w:p>
    <w:p w:rsidR="00C45CDA" w:rsidRDefault="00C45CDA" w:rsidP="00C45CDA">
      <w:pPr>
        <w:jc w:val="center"/>
        <w:rPr>
          <w:rFonts w:ascii="Britannic Bold" w:hAnsi="Britannic Bold"/>
          <w:b/>
          <w:color w:val="0F243E" w:themeColor="text2" w:themeShade="80"/>
          <w:sz w:val="28"/>
        </w:rPr>
      </w:pPr>
    </w:p>
    <w:p w:rsidR="00C45CDA" w:rsidRDefault="00C45CDA" w:rsidP="00C45CDA">
      <w:pPr>
        <w:jc w:val="center"/>
        <w:rPr>
          <w:rFonts w:ascii="Britannic Bold" w:hAnsi="Britannic Bold"/>
          <w:b/>
          <w:color w:val="0F243E" w:themeColor="text2" w:themeShade="80"/>
          <w:sz w:val="28"/>
        </w:rPr>
      </w:pPr>
      <w:r>
        <w:rPr>
          <w:rFonts w:ascii="Britannic Bold" w:hAnsi="Britannic Bold"/>
          <w:b/>
          <w:color w:val="0F243E" w:themeColor="text2" w:themeShade="80"/>
          <w:sz w:val="28"/>
        </w:rPr>
        <w:t>Problems Overcome</w:t>
      </w:r>
    </w:p>
    <w:p w:rsidR="00C45CDA" w:rsidRDefault="00C45CDA" w:rsidP="00C45CDA">
      <w:pPr>
        <w:jc w:val="center"/>
        <w:rPr>
          <w:rFonts w:ascii="Britannic Bold" w:hAnsi="Britannic Bold"/>
          <w:b/>
          <w:color w:val="0F243E" w:themeColor="text2" w:themeShade="80"/>
          <w:sz w:val="28"/>
        </w:rPr>
      </w:pPr>
    </w:p>
    <w:p w:rsidR="00C45CDA" w:rsidRDefault="00C45CDA" w:rsidP="00C45CDA">
      <w:pPr>
        <w:jc w:val="center"/>
        <w:rPr>
          <w:rFonts w:ascii="Britannic Bold" w:hAnsi="Britannic Bold"/>
          <w:b/>
          <w:color w:val="0F243E" w:themeColor="text2" w:themeShade="80"/>
          <w:sz w:val="28"/>
        </w:rPr>
      </w:pPr>
    </w:p>
    <w:p w:rsidR="00C45CDA" w:rsidRDefault="00C45CDA" w:rsidP="00C45CDA">
      <w:pPr>
        <w:jc w:val="center"/>
        <w:rPr>
          <w:rFonts w:ascii="Britannic Bold" w:hAnsi="Britannic Bold"/>
          <w:b/>
          <w:color w:val="0F243E" w:themeColor="text2" w:themeShade="80"/>
          <w:sz w:val="28"/>
        </w:rPr>
      </w:pPr>
    </w:p>
    <w:p w:rsidR="00C45CDA" w:rsidRDefault="00C45CDA" w:rsidP="00C45CDA">
      <w:pPr>
        <w:jc w:val="center"/>
        <w:rPr>
          <w:rFonts w:ascii="Britannic Bold" w:hAnsi="Britannic Bold"/>
          <w:b/>
          <w:color w:val="0F243E" w:themeColor="text2" w:themeShade="80"/>
          <w:sz w:val="28"/>
        </w:rPr>
      </w:pPr>
      <w:r>
        <w:rPr>
          <w:rFonts w:ascii="Britannic Bold" w:hAnsi="Britannic Bold"/>
          <w:b/>
          <w:color w:val="0F243E" w:themeColor="text2" w:themeShade="80"/>
          <w:sz w:val="28"/>
        </w:rPr>
        <w:t>Compliments Paid</w:t>
      </w:r>
    </w:p>
    <w:p w:rsidR="00C45CDA" w:rsidRDefault="00C45CDA" w:rsidP="00C45CDA">
      <w:pPr>
        <w:jc w:val="center"/>
        <w:rPr>
          <w:rFonts w:ascii="Britannic Bold" w:hAnsi="Britannic Bold"/>
          <w:b/>
          <w:color w:val="0F243E" w:themeColor="text2" w:themeShade="80"/>
          <w:sz w:val="28"/>
        </w:rPr>
      </w:pPr>
    </w:p>
    <w:p w:rsidR="00C45CDA" w:rsidRDefault="00C45CDA" w:rsidP="00C45CDA">
      <w:pPr>
        <w:jc w:val="center"/>
        <w:rPr>
          <w:rFonts w:ascii="Britannic Bold" w:hAnsi="Britannic Bold"/>
          <w:b/>
          <w:color w:val="0F243E" w:themeColor="text2" w:themeShade="80"/>
          <w:sz w:val="28"/>
        </w:rPr>
      </w:pPr>
    </w:p>
    <w:p w:rsidR="00C45CDA" w:rsidRDefault="00C45CDA" w:rsidP="00C45CDA">
      <w:pPr>
        <w:jc w:val="center"/>
        <w:rPr>
          <w:rFonts w:ascii="Britannic Bold" w:hAnsi="Britannic Bold"/>
          <w:b/>
          <w:color w:val="0F243E" w:themeColor="text2" w:themeShade="80"/>
          <w:sz w:val="28"/>
        </w:rPr>
      </w:pPr>
    </w:p>
    <w:p w:rsidR="00C45CDA" w:rsidRDefault="00C45CDA" w:rsidP="00C45CDA">
      <w:pPr>
        <w:jc w:val="center"/>
        <w:rPr>
          <w:rFonts w:ascii="Britannic Bold" w:hAnsi="Britannic Bold"/>
          <w:b/>
          <w:color w:val="0F243E" w:themeColor="text2" w:themeShade="80"/>
          <w:sz w:val="28"/>
        </w:rPr>
      </w:pPr>
      <w:r>
        <w:rPr>
          <w:rFonts w:ascii="Britannic Bold" w:hAnsi="Britannic Bold"/>
          <w:b/>
          <w:color w:val="0F243E" w:themeColor="text2" w:themeShade="80"/>
          <w:sz w:val="28"/>
        </w:rPr>
        <w:t>Helping Others</w:t>
      </w:r>
    </w:p>
    <w:p w:rsidR="00C45CDA" w:rsidRDefault="00C45CDA" w:rsidP="00C45CDA">
      <w:pPr>
        <w:jc w:val="center"/>
        <w:rPr>
          <w:rFonts w:ascii="Britannic Bold" w:hAnsi="Britannic Bold"/>
          <w:b/>
          <w:color w:val="0F243E" w:themeColor="text2" w:themeShade="80"/>
          <w:sz w:val="28"/>
        </w:rPr>
      </w:pPr>
    </w:p>
    <w:p w:rsidR="00C45CDA" w:rsidRDefault="00C45CDA" w:rsidP="00C45CDA">
      <w:pPr>
        <w:jc w:val="center"/>
        <w:rPr>
          <w:rFonts w:ascii="Britannic Bold" w:hAnsi="Britannic Bold"/>
          <w:b/>
          <w:color w:val="0F243E" w:themeColor="text2" w:themeShade="80"/>
          <w:sz w:val="28"/>
        </w:rPr>
      </w:pPr>
    </w:p>
    <w:p w:rsidR="00C45CDA" w:rsidRDefault="00C45CDA" w:rsidP="00C45CDA">
      <w:pPr>
        <w:jc w:val="center"/>
        <w:rPr>
          <w:rFonts w:ascii="Britannic Bold" w:hAnsi="Britannic Bold"/>
          <w:b/>
          <w:color w:val="0F243E" w:themeColor="text2" w:themeShade="80"/>
          <w:sz w:val="28"/>
        </w:rPr>
      </w:pPr>
    </w:p>
    <w:p w:rsidR="00C45CDA" w:rsidRPr="00C45CDA" w:rsidRDefault="00C45CDA" w:rsidP="00C45CDA">
      <w:pPr>
        <w:jc w:val="center"/>
        <w:rPr>
          <w:rFonts w:ascii="Britannic Bold" w:hAnsi="Britannic Bold"/>
          <w:b/>
          <w:color w:val="0F243E" w:themeColor="text2" w:themeShade="80"/>
          <w:sz w:val="28"/>
        </w:rPr>
      </w:pPr>
      <w:r>
        <w:rPr>
          <w:rFonts w:ascii="Britannic Bold" w:hAnsi="Britannic Bold"/>
          <w:b/>
          <w:color w:val="0F243E" w:themeColor="text2" w:themeShade="80"/>
          <w:sz w:val="28"/>
        </w:rPr>
        <w:t>Happiest, Proudest Moments</w:t>
      </w:r>
    </w:p>
    <w:sectPr w:rsidR="00C45CDA" w:rsidRPr="00C45CDA" w:rsidSect="007A00F9">
      <w:headerReference w:type="default" r:id="rId6"/>
      <w:headerReference w:type="first" r:id="rId7"/>
      <w:pgSz w:w="12240" w:h="15840"/>
      <w:pgMar w:top="720" w:right="720" w:bottom="835" w:left="19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10F" w:rsidRDefault="00EA410F" w:rsidP="009A74A3">
      <w:pPr>
        <w:spacing w:after="0" w:line="240" w:lineRule="auto"/>
      </w:pPr>
      <w:r>
        <w:separator/>
      </w:r>
    </w:p>
  </w:endnote>
  <w:endnote w:type="continuationSeparator" w:id="0">
    <w:p w:rsidR="00EA410F" w:rsidRDefault="00EA410F" w:rsidP="009A74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tencil Std">
    <w:panose1 w:val="00000000000000000000"/>
    <w:charset w:val="00"/>
    <w:family w:val="modern"/>
    <w:notTrueType/>
    <w:pitch w:val="variable"/>
    <w:sig w:usb0="800000AF" w:usb1="4000204A"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10F" w:rsidRDefault="00EA410F" w:rsidP="009A74A3">
      <w:pPr>
        <w:spacing w:after="0" w:line="240" w:lineRule="auto"/>
      </w:pPr>
      <w:r>
        <w:separator/>
      </w:r>
    </w:p>
  </w:footnote>
  <w:footnote w:type="continuationSeparator" w:id="0">
    <w:p w:rsidR="00EA410F" w:rsidRDefault="00EA410F" w:rsidP="009A74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6E0" w:rsidRDefault="00484531">
    <w:pPr>
      <w:pStyle w:val="Header"/>
    </w:pPr>
    <w:r>
      <w:rPr>
        <w:noProof/>
      </w:rPr>
      <w:pict>
        <v:rect id="_x0000_s1031" style="position:absolute;margin-left:-85.5pt;margin-top:-17.25pt;width:584.25pt;height:745.5pt;z-index:251661312" stroked="f">
          <v:fill r:id="rId1" o:title="Cert Background 2" recolor="t" rotate="t" type="frame"/>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0F9" w:rsidRDefault="00484531">
    <w:pPr>
      <w:pStyle w:val="Header"/>
    </w:pPr>
    <w:r>
      <w:rPr>
        <w:noProof/>
      </w:rPr>
      <w:pict>
        <v:rect id="_x0000_s1030" style="position:absolute;margin-left:9pt;margin-top:-6.75pt;width:459pt;height:150pt;z-index:251660288" fillcolor="none" stroked="f">
          <v:fill r:id="rId1" o:title="Cert Frame 2 PNG" recolor="t" rotate="t" type="frame"/>
        </v:rect>
      </w:pict>
    </w:r>
    <w:r>
      <w:rPr>
        <w:noProof/>
      </w:rPr>
      <w:pict>
        <v:rect id="_x0000_s1029" style="position:absolute;margin-left:-85.5pt;margin-top:-17.25pt;width:70.5pt;height:745.5pt;z-index:251659264" stroked="f">
          <v:fill r:id="rId2" o:title="Cert Border 2 PNG" recolor="t" rotate="t" type="frame"/>
        </v:rect>
      </w:pict>
    </w:r>
    <w:r>
      <w:rPr>
        <w:noProof/>
      </w:rPr>
      <w:pict>
        <v:rect id="_x0000_s1028" style="position:absolute;margin-left:-15pt;margin-top:-17.25pt;width:512.25pt;height:745.5pt;z-index:251658240" stroked="f">
          <v:fill r:id="rId3" o:title="Cert Background 2" recolor="t" rotate="t" type="frame"/>
        </v:rec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characterSpacingControl w:val="doNotCompress"/>
  <w:hdrShapeDefaults>
    <o:shapedefaults v:ext="edit" spidmax="23554"/>
    <o:shapelayout v:ext="edit">
      <o:idmap v:ext="edit" data="1"/>
    </o:shapelayout>
  </w:hdrShapeDefaults>
  <w:footnotePr>
    <w:footnote w:id="-1"/>
    <w:footnote w:id="0"/>
  </w:footnotePr>
  <w:endnotePr>
    <w:endnote w:id="-1"/>
    <w:endnote w:id="0"/>
  </w:endnotePr>
  <w:compat/>
  <w:rsids>
    <w:rsidRoot w:val="00EA410F"/>
    <w:rsid w:val="000034C0"/>
    <w:rsid w:val="00065589"/>
    <w:rsid w:val="00092965"/>
    <w:rsid w:val="000A36BE"/>
    <w:rsid w:val="000C7163"/>
    <w:rsid w:val="000D463F"/>
    <w:rsid w:val="000E6D80"/>
    <w:rsid w:val="00112951"/>
    <w:rsid w:val="00116D9A"/>
    <w:rsid w:val="00172ABD"/>
    <w:rsid w:val="001937C3"/>
    <w:rsid w:val="001A404F"/>
    <w:rsid w:val="001C0BC9"/>
    <w:rsid w:val="002134BA"/>
    <w:rsid w:val="0025006D"/>
    <w:rsid w:val="00256AC7"/>
    <w:rsid w:val="00256C35"/>
    <w:rsid w:val="00297C00"/>
    <w:rsid w:val="00351086"/>
    <w:rsid w:val="00411DE1"/>
    <w:rsid w:val="00484531"/>
    <w:rsid w:val="004C5A06"/>
    <w:rsid w:val="004E4F32"/>
    <w:rsid w:val="004F32BB"/>
    <w:rsid w:val="004F5044"/>
    <w:rsid w:val="00525DD6"/>
    <w:rsid w:val="0055424D"/>
    <w:rsid w:val="005B0378"/>
    <w:rsid w:val="005B5051"/>
    <w:rsid w:val="00603F90"/>
    <w:rsid w:val="00612CB8"/>
    <w:rsid w:val="00643CFB"/>
    <w:rsid w:val="00651956"/>
    <w:rsid w:val="00684E24"/>
    <w:rsid w:val="00696087"/>
    <w:rsid w:val="006D1C81"/>
    <w:rsid w:val="006F0449"/>
    <w:rsid w:val="0070735F"/>
    <w:rsid w:val="00723AE1"/>
    <w:rsid w:val="00727A13"/>
    <w:rsid w:val="0074503F"/>
    <w:rsid w:val="00751CD5"/>
    <w:rsid w:val="007803FB"/>
    <w:rsid w:val="00796C87"/>
    <w:rsid w:val="007A00F9"/>
    <w:rsid w:val="007B041A"/>
    <w:rsid w:val="007D6D6E"/>
    <w:rsid w:val="0082219C"/>
    <w:rsid w:val="008414EA"/>
    <w:rsid w:val="00843B4A"/>
    <w:rsid w:val="008F0766"/>
    <w:rsid w:val="009866E0"/>
    <w:rsid w:val="009A74A3"/>
    <w:rsid w:val="009B44C2"/>
    <w:rsid w:val="00A42195"/>
    <w:rsid w:val="00A51D41"/>
    <w:rsid w:val="00AE1ABD"/>
    <w:rsid w:val="00B71F08"/>
    <w:rsid w:val="00BD0BBD"/>
    <w:rsid w:val="00BD70BF"/>
    <w:rsid w:val="00C168D3"/>
    <w:rsid w:val="00C45CDA"/>
    <w:rsid w:val="00C52DF6"/>
    <w:rsid w:val="00CE5471"/>
    <w:rsid w:val="00D47A07"/>
    <w:rsid w:val="00D9146D"/>
    <w:rsid w:val="00DF0DAA"/>
    <w:rsid w:val="00E14EB3"/>
    <w:rsid w:val="00E60CCD"/>
    <w:rsid w:val="00E66C03"/>
    <w:rsid w:val="00E674D0"/>
    <w:rsid w:val="00E91C49"/>
    <w:rsid w:val="00E92C7A"/>
    <w:rsid w:val="00EA410F"/>
    <w:rsid w:val="00F23CA8"/>
    <w:rsid w:val="00F23E5B"/>
    <w:rsid w:val="00F77E94"/>
    <w:rsid w:val="00FA16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A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A74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74A3"/>
  </w:style>
  <w:style w:type="paragraph" w:styleId="Footer">
    <w:name w:val="footer"/>
    <w:basedOn w:val="Normal"/>
    <w:link w:val="FooterChar"/>
    <w:uiPriority w:val="99"/>
    <w:semiHidden/>
    <w:unhideWhenUsed/>
    <w:rsid w:val="009A74A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74A3"/>
  </w:style>
  <w:style w:type="paragraph" w:styleId="BalloonText">
    <w:name w:val="Balloon Text"/>
    <w:basedOn w:val="Normal"/>
    <w:link w:val="BalloonTextChar"/>
    <w:uiPriority w:val="99"/>
    <w:semiHidden/>
    <w:unhideWhenUsed/>
    <w:rsid w:val="00651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9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amily\Application%20Data\Microsoft\Templates\Certificate%20Style%20Letterhead%20with%20Purple%20Zigzag%20Backgroun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Certificate Style Letterhead with Purple Zigzag Background</Template>
  <TotalTime>3</TotalTime>
  <Pages>1</Pages>
  <Words>16</Words>
  <Characters>92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Certificate Style Letterhead with bolded scroll border</vt:lpstr>
    </vt:vector>
  </TitlesOfParts>
  <Company/>
  <LinksUpToDate>false</LinksUpToDate>
  <CharactersWithSpaces>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Style Letterhead with Purple Zigzag Background</dc:title>
  <dc:subject>Letterhead</dc:subject>
  <dc:creator>Lynn Brace</dc:creator>
  <cp:keywords>letterhead, certificate, scroll, lines, formal, blue, teal, green, turquoise, peach, orange, moire, banner, globe, purple, grid, border, fun, zigzag</cp:keywords>
  <dc:description>This template uses elements from certificates but with bright and attractive colors.  The first page is formatted so that the primary address and left border elements remain on the first page.  Subsequent pages use the purple zigzag background only.</dc:description>
  <cp:lastModifiedBy>Lynn Brace</cp:lastModifiedBy>
  <cp:revision>1</cp:revision>
  <cp:lastPrinted>2009-02-22T07:32:00Z</cp:lastPrinted>
  <dcterms:created xsi:type="dcterms:W3CDTF">2009-08-11T14:19:00Z</dcterms:created>
  <dcterms:modified xsi:type="dcterms:W3CDTF">2009-08-11T14:22:00Z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TC300048201033</vt:lpwstr>
  </property>
</Properties>
</file>