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Dear </w:t>
      </w:r>
      <w:r>
        <w:rPr>
          <w:rFonts w:asciiTheme="minorHAnsi" w:hAnsiTheme="minorHAnsi"/>
          <w:color w:val="000000"/>
        </w:rPr>
        <w:t>_____________</w:t>
      </w:r>
      <w:r w:rsidRPr="00D97D16">
        <w:rPr>
          <w:rFonts w:asciiTheme="minorHAnsi" w:hAnsiTheme="minorHAnsi"/>
          <w:color w:val="000000"/>
        </w:rPr>
        <w:t xml:space="preserve">,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Welcome to the first day of School Skills!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I know that the first day of a new class can feel overwhelming, and I understand that you may be feeling a slew of emotions today including excitement, nervousness, and uncertainty. Please understand that I have felt the same way many times when starting a new class and it is natural. However, please also realize that while you may feel this way, I believe you came to school to achieve great things, and one of my most important personal missions is to assist you in reaching your goals of doing well in school and in this class. I’m here for you!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Please assist me in this task by assisting yourself.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You hold the key to your success, so as homework tonight, I would like you to use your brainstorm list we completed in class and add to it. Then, with that information, write a letter that outlines a plan for your future success in this class and in junior high.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In doing so, please reflect upon the following topics and then NEATLY handwrite or word process a full one or two-page letter to yourself which explains in detail these issues: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Why am I taking this class?</w:t>
      </w:r>
      <w:r w:rsidRPr="00D97D16">
        <w:rPr>
          <w:rFonts w:asciiTheme="minorHAnsi" w:hAnsiTheme="minorHAnsi"/>
          <w:color w:val="000000"/>
        </w:rPr>
        <w:br/>
        <w:t xml:space="preserve">Why am I in school? </w:t>
      </w:r>
      <w:r w:rsidRPr="00D97D16">
        <w:rPr>
          <w:rFonts w:asciiTheme="minorHAnsi" w:hAnsiTheme="minorHAnsi"/>
          <w:color w:val="000000"/>
        </w:rPr>
        <w:br/>
        <w:t>What do I hope to accomplish this semester?</w:t>
      </w:r>
      <w:r w:rsidRPr="00D97D16">
        <w:rPr>
          <w:rFonts w:asciiTheme="minorHAnsi" w:hAnsiTheme="minorHAnsi"/>
          <w:color w:val="000000"/>
        </w:rPr>
        <w:br/>
        <w:t>How will I accomplish these goals?</w:t>
      </w:r>
      <w:r w:rsidRPr="00D97D16">
        <w:rPr>
          <w:rFonts w:asciiTheme="minorHAnsi" w:hAnsiTheme="minorHAnsi"/>
          <w:color w:val="000000"/>
        </w:rPr>
        <w:br/>
        <w:t>What do I hope to accomplish in this class and why?</w:t>
      </w:r>
      <w:r w:rsidRPr="00D97D16">
        <w:rPr>
          <w:rFonts w:asciiTheme="minorHAnsi" w:hAnsiTheme="minorHAnsi"/>
          <w:color w:val="000000"/>
        </w:rPr>
        <w:br/>
        <w:t xml:space="preserve">How would I feel if I dropped this class or out of school altogether?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Then, please proofread, sign it, and stick it in an envelope. DO NOT SEAL THE LETTER!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On the outside of the envelope please write your address as though you may want to send the letter to yourself in the future. Do not seal the envelope as I want to be able to read it so that I may assist you in reaching your goals any way possible. </w:t>
      </w:r>
    </w:p>
    <w:p w:rsidR="0096794F" w:rsidRPr="00D97D16" w:rsidRDefault="0096794F" w:rsidP="0096794F">
      <w:pPr>
        <w:pStyle w:val="NormalWeb"/>
        <w:rPr>
          <w:rFonts w:asciiTheme="minorHAnsi" w:hAnsiTheme="minorHAnsi"/>
          <w:color w:val="000000"/>
        </w:rPr>
      </w:pPr>
      <w:r w:rsidRPr="00D97D16">
        <w:rPr>
          <w:rFonts w:asciiTheme="minorHAnsi" w:hAnsiTheme="minorHAnsi"/>
          <w:color w:val="000000"/>
        </w:rPr>
        <w:t xml:space="preserve">This assignment is due next class. </w:t>
      </w:r>
    </w:p>
    <w:p w:rsidR="0096794F" w:rsidRPr="00D97D16" w:rsidRDefault="0096794F" w:rsidP="0096794F">
      <w:pPr>
        <w:rPr>
          <w:rFonts w:ascii="National Primary" w:hAnsi="National Primary"/>
          <w:sz w:val="24"/>
          <w:szCs w:val="24"/>
        </w:rPr>
      </w:pPr>
    </w:p>
    <w:p w:rsidR="009F7B5C" w:rsidRPr="003704CB" w:rsidRDefault="009F7B5C" w:rsidP="00945D99"/>
    <w:sectPr w:rsidR="009F7B5C" w:rsidRPr="003704CB" w:rsidSect="00104A90">
      <w:headerReference w:type="even" r:id="rId6"/>
      <w:headerReference w:type="default" r:id="rId7"/>
      <w:footerReference w:type="even" r:id="rId8"/>
      <w:footerReference w:type="default" r:id="rId9"/>
      <w:headerReference w:type="first" r:id="rId10"/>
      <w:footerReference w:type="first" r:id="rId11"/>
      <w:pgSz w:w="12240" w:h="15840"/>
      <w:pgMar w:top="2880" w:right="810" w:bottom="1440" w:left="27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19" w:rsidRDefault="00585E19" w:rsidP="00804280">
      <w:pPr>
        <w:spacing w:after="0" w:line="240" w:lineRule="auto"/>
      </w:pPr>
      <w:r>
        <w:separator/>
      </w:r>
    </w:p>
  </w:endnote>
  <w:endnote w:type="continuationSeparator" w:id="0">
    <w:p w:rsidR="00585E19" w:rsidRDefault="00585E19" w:rsidP="008042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National Primar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4F" w:rsidRDefault="009679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4F" w:rsidRDefault="009679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4F" w:rsidRDefault="009679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19" w:rsidRDefault="00585E19" w:rsidP="00804280">
      <w:pPr>
        <w:spacing w:after="0" w:line="240" w:lineRule="auto"/>
      </w:pPr>
      <w:r>
        <w:separator/>
      </w:r>
    </w:p>
  </w:footnote>
  <w:footnote w:type="continuationSeparator" w:id="0">
    <w:p w:rsidR="00585E19" w:rsidRDefault="00585E19" w:rsidP="008042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94F" w:rsidRDefault="009679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280" w:rsidRDefault="00F23487">
    <w:pPr>
      <w:pStyle w:val="Header"/>
    </w:pPr>
    <w:r>
      <w:rPr>
        <w:noProof/>
      </w:rPr>
      <w:pict>
        <v:rect id="_x0000_s1025" style="position:absolute;margin-left:-116.25pt;margin-top:-18.75pt;width:575.25pt;height:117pt;z-index:251658240" stroked="f">
          <v:fill r:id="rId1" o:title="Retro Line with Stars - Page2" recolor="t" rotate="t" type="fram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90" w:rsidRDefault="00F23487">
    <w:pPr>
      <w:pStyle w:val="Header"/>
    </w:pPr>
    <w:r>
      <w:rPr>
        <w:noProof/>
      </w:rPr>
      <w:pict>
        <v:rect id="_x0000_s1026" style="position:absolute;margin-left:-114.75pt;margin-top:-17.25pt;width:575.25pt;height:752.25pt;z-index:251659264" stroked="f">
          <v:fill r:id="rId1" o:title="Retro Line with Stars" recolor="t" rotate="t" type="fram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5122">
      <o:colormru v:ext="edit" colors="#09c"/>
      <o:colormenu v:ext="edit" fillcolor="#09c" extrusioncolor="none [2408]"/>
    </o:shapedefaults>
    <o:shapelayout v:ext="edit">
      <o:idmap v:ext="edit" data="1"/>
    </o:shapelayout>
  </w:hdrShapeDefaults>
  <w:footnotePr>
    <w:footnote w:id="-1"/>
    <w:footnote w:id="0"/>
  </w:footnotePr>
  <w:endnotePr>
    <w:endnote w:id="-1"/>
    <w:endnote w:id="0"/>
  </w:endnotePr>
  <w:compat/>
  <w:rsids>
    <w:rsidRoot w:val="00585E19"/>
    <w:rsid w:val="00092965"/>
    <w:rsid w:val="000C7163"/>
    <w:rsid w:val="000D463F"/>
    <w:rsid w:val="00104A90"/>
    <w:rsid w:val="001C0BC9"/>
    <w:rsid w:val="0025006D"/>
    <w:rsid w:val="00256AC7"/>
    <w:rsid w:val="00263E0B"/>
    <w:rsid w:val="00351086"/>
    <w:rsid w:val="003704CB"/>
    <w:rsid w:val="003868C1"/>
    <w:rsid w:val="004C5A06"/>
    <w:rsid w:val="004E4F32"/>
    <w:rsid w:val="004F32BB"/>
    <w:rsid w:val="004F5044"/>
    <w:rsid w:val="00585E19"/>
    <w:rsid w:val="00631EB7"/>
    <w:rsid w:val="00684E24"/>
    <w:rsid w:val="006D1C81"/>
    <w:rsid w:val="0070735F"/>
    <w:rsid w:val="00723AE1"/>
    <w:rsid w:val="00727A13"/>
    <w:rsid w:val="0074503F"/>
    <w:rsid w:val="007D6D6E"/>
    <w:rsid w:val="00804280"/>
    <w:rsid w:val="00945D99"/>
    <w:rsid w:val="0096794F"/>
    <w:rsid w:val="009B44C2"/>
    <w:rsid w:val="009F7B5C"/>
    <w:rsid w:val="00A519DB"/>
    <w:rsid w:val="00B41203"/>
    <w:rsid w:val="00B71F08"/>
    <w:rsid w:val="00B87416"/>
    <w:rsid w:val="00C168D3"/>
    <w:rsid w:val="00C30D0F"/>
    <w:rsid w:val="00C924F5"/>
    <w:rsid w:val="00D056A7"/>
    <w:rsid w:val="00DF0DAA"/>
    <w:rsid w:val="00E60CCD"/>
    <w:rsid w:val="00E66C03"/>
    <w:rsid w:val="00F23487"/>
    <w:rsid w:val="00F23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9c"/>
      <o:colormenu v:ext="edit" fillcolor="#09c" extrusioncolor="none [2408]"/>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2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4280"/>
  </w:style>
  <w:style w:type="paragraph" w:styleId="Footer">
    <w:name w:val="footer"/>
    <w:basedOn w:val="Normal"/>
    <w:link w:val="FooterChar"/>
    <w:uiPriority w:val="99"/>
    <w:semiHidden/>
    <w:unhideWhenUsed/>
    <w:rsid w:val="008042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4280"/>
  </w:style>
  <w:style w:type="paragraph" w:styleId="NormalWeb">
    <w:name w:val="Normal (Web)"/>
    <w:basedOn w:val="Normal"/>
    <w:uiPriority w:val="99"/>
    <w:semiHidden/>
    <w:unhideWhenUsed/>
    <w:rsid w:val="009679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mily\Application%20Data\Microsoft\Templates\Retro%20Lines%20and%20Star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Retro Lines and Stars Letterhead</Template>
  <TotalTime>2</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Retro Lines and Stars Letterhead</dc:title>
  <dc:subject>Letterhead</dc:subject>
  <dc:creator>Lynn Brace</dc:creator>
  <cp:keywords>letterhead, retro, 1970s, lines, stripes, stars</cp:keywords>
  <dc:description>Retro Lines and Stars Letterhead.  Artwork inspired by 1970s design styles.  Pages 2-forward include a separately designed header with no vertical lines.</dc:description>
  <cp:lastModifiedBy>Lynn Brace</cp:lastModifiedBy>
  <cp:revision>1</cp:revision>
  <cp:lastPrinted>2009-05-26T02:12:00Z</cp:lastPrinted>
  <dcterms:created xsi:type="dcterms:W3CDTF">2009-08-11T13:41:00Z</dcterms:created>
  <dcterms:modified xsi:type="dcterms:W3CDTF">2009-08-11T13:43:00Z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TC300057291033</vt:lpwstr>
  </property>
</Properties>
</file>